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498"/>
        <w:gridCol w:w="3078"/>
      </w:tblGrid>
      <w:tr w:rsidR="00005A3A" w:rsidTr="00CB25F9">
        <w:tc>
          <w:tcPr>
            <w:tcW w:w="6498" w:type="dxa"/>
          </w:tcPr>
          <w:p w:rsidR="00005A3A" w:rsidRDefault="00005A3A" w:rsidP="00F137CA">
            <w:pPr>
              <w:pStyle w:val="NoSpacing"/>
            </w:pPr>
            <w:r w:rsidRPr="00D96705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84.75pt">
                  <v:imagedata r:id="rId5" o:title=""/>
                </v:shape>
              </w:pict>
            </w:r>
          </w:p>
        </w:tc>
        <w:tc>
          <w:tcPr>
            <w:tcW w:w="3078" w:type="dxa"/>
          </w:tcPr>
          <w:p w:rsidR="00005A3A" w:rsidRPr="00CB25F9" w:rsidRDefault="00005A3A" w:rsidP="00CB25F9">
            <w:pPr>
              <w:pStyle w:val="NoSpacing"/>
              <w:jc w:val="right"/>
              <w:rPr>
                <w:b/>
              </w:rPr>
            </w:pPr>
            <w:r w:rsidRPr="00CB25F9">
              <w:rPr>
                <w:b/>
              </w:rPr>
              <w:t>Natascha Tomazsewski</w:t>
            </w:r>
          </w:p>
          <w:p w:rsidR="00005A3A" w:rsidRDefault="00005A3A" w:rsidP="00CB25F9">
            <w:pPr>
              <w:pStyle w:val="NoSpacing"/>
              <w:jc w:val="right"/>
            </w:pPr>
            <w:smartTag w:uri="urn:schemas-microsoft-com:office:smarttags" w:element="address">
              <w:smartTag w:uri="urn:schemas-microsoft-com:office:smarttags" w:element="Street">
                <w:r>
                  <w:t>274 Coralwood Ct.</w:t>
                </w:r>
              </w:smartTag>
            </w:smartTag>
          </w:p>
          <w:p w:rsidR="00005A3A" w:rsidRDefault="00005A3A" w:rsidP="00CB25F9">
            <w:pPr>
              <w:pStyle w:val="NoSpacing"/>
              <w:jc w:val="right"/>
            </w:pPr>
            <w:smartTag w:uri="urn:schemas-microsoft-com:office:smarttags" w:element="City">
              <w:smartTag w:uri="urn:schemas-microsoft-com:office:smarttags" w:element="place">
                <w:r>
                  <w:t>Kissimmee</w:t>
                </w:r>
              </w:smartTag>
              <w:r>
                <w:t xml:space="preserve">, </w:t>
              </w:r>
              <w:smartTag w:uri="urn:schemas-microsoft-com:office:smarttags" w:element="PlaceType">
                <w:r>
                  <w:t>FL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34743</w:t>
                </w:r>
              </w:smartTag>
            </w:smartTag>
          </w:p>
          <w:p w:rsidR="00005A3A" w:rsidRDefault="00005A3A" w:rsidP="00CB25F9">
            <w:pPr>
              <w:pStyle w:val="NoSpacing"/>
              <w:jc w:val="right"/>
            </w:pPr>
            <w:r>
              <w:t>(321)-219-9292</w:t>
            </w:r>
          </w:p>
          <w:p w:rsidR="00005A3A" w:rsidRPr="00CB25F9" w:rsidRDefault="00005A3A" w:rsidP="00CB25F9">
            <w:pPr>
              <w:pStyle w:val="NoSpacing"/>
              <w:jc w:val="right"/>
              <w:rPr>
                <w:b/>
              </w:rPr>
            </w:pPr>
            <w:r w:rsidRPr="00CB25F9">
              <w:rPr>
                <w:b/>
              </w:rPr>
              <w:t>nat.toma@gmail.com</w:t>
            </w:r>
          </w:p>
          <w:p w:rsidR="00005A3A" w:rsidRDefault="00005A3A" w:rsidP="00CB25F9">
            <w:pPr>
              <w:pStyle w:val="NoSpacing"/>
              <w:jc w:val="right"/>
            </w:pPr>
            <w:r w:rsidRPr="00CB25F9">
              <w:rPr>
                <w:b/>
              </w:rPr>
              <w:t>jnt-photography.com</w:t>
            </w:r>
          </w:p>
        </w:tc>
      </w:tr>
    </w:tbl>
    <w:p w:rsidR="00005A3A" w:rsidRDefault="00005A3A" w:rsidP="00F137CA">
      <w:pPr>
        <w:pStyle w:val="NoSpacing"/>
        <w:rPr>
          <w:b/>
        </w:rPr>
      </w:pPr>
    </w:p>
    <w:p w:rsidR="00005A3A" w:rsidRDefault="00005A3A" w:rsidP="00F137CA">
      <w:pPr>
        <w:pStyle w:val="NoSpacing"/>
        <w:rPr>
          <w:b/>
        </w:rPr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Education</w:t>
      </w:r>
    </w:p>
    <w:p w:rsidR="00005A3A" w:rsidRDefault="00005A3A" w:rsidP="00F137CA">
      <w:pPr>
        <w:pStyle w:val="NoSpacing"/>
      </w:pPr>
      <w:r>
        <w:t>BFA in Digital Photography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2012</w:t>
      </w:r>
    </w:p>
    <w:p w:rsidR="00005A3A" w:rsidRDefault="00005A3A" w:rsidP="005E68FE">
      <w:pPr>
        <w:pStyle w:val="NoSpacing"/>
        <w:ind w:left="360"/>
      </w:pPr>
      <w:r>
        <w:t xml:space="preserve">The Art Institute of </w:t>
      </w:r>
      <w:smartTag w:uri="urn:schemas-microsoft-com:office:smarttags" w:element="PlaceType">
        <w:r>
          <w:t>Tampa</w:t>
        </w:r>
      </w:smartTag>
    </w:p>
    <w:p w:rsidR="00005A3A" w:rsidRDefault="00005A3A" w:rsidP="00F137CA">
      <w:pPr>
        <w:pStyle w:val="NoSpacing"/>
      </w:pPr>
    </w:p>
    <w:p w:rsidR="00005A3A" w:rsidRDefault="00005A3A" w:rsidP="00F137CA">
      <w:pPr>
        <w:pStyle w:val="NoSpacing"/>
      </w:pPr>
      <w:r>
        <w:t>Make-up Artistry Diploma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2004</w:t>
      </w:r>
    </w:p>
    <w:p w:rsidR="00005A3A" w:rsidRDefault="00005A3A" w:rsidP="00F137CA">
      <w:pPr>
        <w:pStyle w:val="NoSpacing"/>
      </w:pPr>
      <w:r>
        <w:t>Joe Blasco Make-up Center East</w:t>
      </w:r>
    </w:p>
    <w:p w:rsidR="00005A3A" w:rsidRDefault="00005A3A" w:rsidP="00F137CA">
      <w:pPr>
        <w:pStyle w:val="NoSpacing"/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Group Exhibition</w:t>
      </w:r>
    </w:p>
    <w:p w:rsidR="00005A3A" w:rsidRDefault="00005A3A" w:rsidP="00F137CA">
      <w:pPr>
        <w:pStyle w:val="NoSpacing"/>
      </w:pPr>
      <w:r>
        <w:t>BOBA Show: Colors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2012</w:t>
      </w:r>
    </w:p>
    <w:p w:rsidR="00005A3A" w:rsidRDefault="00005A3A" w:rsidP="00F137CA">
      <w:pPr>
        <w:pStyle w:val="NoSpacing"/>
      </w:pPr>
      <w:r>
        <w:t>FMOPA Gallery Showing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2010</w:t>
      </w:r>
    </w:p>
    <w:p w:rsidR="00005A3A" w:rsidRDefault="00005A3A" w:rsidP="00F137CA">
      <w:pPr>
        <w:pStyle w:val="NoSpacing"/>
      </w:pPr>
    </w:p>
    <w:p w:rsidR="00005A3A" w:rsidRDefault="00005A3A" w:rsidP="00F137CA">
      <w:pPr>
        <w:pStyle w:val="NoSpacing"/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 xml:space="preserve">Publications </w:t>
      </w:r>
    </w:p>
    <w:p w:rsidR="00005A3A" w:rsidRDefault="00005A3A" w:rsidP="00F137CA">
      <w:pPr>
        <w:pStyle w:val="NoSpacing"/>
      </w:pPr>
      <w:r>
        <w:t>CfAN Newsletter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2011</w:t>
      </w:r>
    </w:p>
    <w:p w:rsidR="00005A3A" w:rsidRDefault="00005A3A" w:rsidP="00F137CA">
      <w:pPr>
        <w:pStyle w:val="NoSpacing"/>
      </w:pPr>
      <w:r>
        <w:t>Photographers Forum, best of College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2011</w:t>
      </w:r>
    </w:p>
    <w:p w:rsidR="00005A3A" w:rsidRDefault="00005A3A" w:rsidP="00F137CA">
      <w:pPr>
        <w:pStyle w:val="NoSpacing"/>
      </w:pPr>
      <w:r>
        <w:t>Crackers, Blurb book of the Cracker History in Pictures</w:t>
      </w:r>
      <w:r>
        <w:tab/>
      </w:r>
      <w:r>
        <w:tab/>
      </w:r>
      <w:r>
        <w:tab/>
      </w:r>
      <w:r>
        <w:tab/>
      </w:r>
      <w:r>
        <w:tab/>
        <w:t xml:space="preserve">                   2010</w:t>
      </w:r>
    </w:p>
    <w:p w:rsidR="00005A3A" w:rsidRDefault="00005A3A" w:rsidP="00F137CA">
      <w:pPr>
        <w:pStyle w:val="NoSpacing"/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Specialties</w:t>
      </w:r>
    </w:p>
    <w:p w:rsidR="00005A3A" w:rsidRDefault="00005A3A" w:rsidP="005E68FE">
      <w:pPr>
        <w:pStyle w:val="NoSpacing"/>
        <w:numPr>
          <w:ilvl w:val="0"/>
          <w:numId w:val="8"/>
        </w:numPr>
      </w:pPr>
      <w:r>
        <w:t>Food Photography</w:t>
      </w:r>
    </w:p>
    <w:p w:rsidR="00005A3A" w:rsidRDefault="00005A3A" w:rsidP="005E68FE">
      <w:pPr>
        <w:pStyle w:val="NoSpacing"/>
        <w:numPr>
          <w:ilvl w:val="0"/>
          <w:numId w:val="8"/>
        </w:numPr>
      </w:pPr>
      <w:r>
        <w:t>Fine-Art Photography</w:t>
      </w:r>
    </w:p>
    <w:p w:rsidR="00005A3A" w:rsidRDefault="00005A3A" w:rsidP="005E68FE">
      <w:pPr>
        <w:pStyle w:val="NoSpacing"/>
        <w:numPr>
          <w:ilvl w:val="0"/>
          <w:numId w:val="8"/>
        </w:numPr>
      </w:pPr>
      <w:r>
        <w:t>Documentary Photography</w:t>
      </w:r>
    </w:p>
    <w:p w:rsidR="00005A3A" w:rsidRDefault="00005A3A" w:rsidP="005E68FE">
      <w:pPr>
        <w:pStyle w:val="NoSpacing"/>
        <w:numPr>
          <w:ilvl w:val="0"/>
          <w:numId w:val="8"/>
        </w:numPr>
      </w:pPr>
      <w:r>
        <w:t>Photo Editing</w:t>
      </w:r>
    </w:p>
    <w:p w:rsidR="00005A3A" w:rsidRDefault="00005A3A" w:rsidP="00F137CA">
      <w:pPr>
        <w:pStyle w:val="NoSpacing"/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Experience</w:t>
      </w:r>
    </w:p>
    <w:p w:rsidR="00005A3A" w:rsidRDefault="00005A3A" w:rsidP="00F137CA">
      <w:pPr>
        <w:pStyle w:val="NoSpacing"/>
      </w:pPr>
      <w:r>
        <w:t>Freelance Photographer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2009-Present</w:t>
      </w:r>
    </w:p>
    <w:p w:rsidR="00005A3A" w:rsidRDefault="00005A3A" w:rsidP="005E68FE">
      <w:pPr>
        <w:pStyle w:val="NoSpacing"/>
        <w:ind w:left="360"/>
      </w:pPr>
      <w:r>
        <w:t>Events (Wedding assistant, engagement, Fashion Show, Conferences)</w:t>
      </w:r>
    </w:p>
    <w:p w:rsidR="00005A3A" w:rsidRDefault="00005A3A" w:rsidP="00F137CA">
      <w:pPr>
        <w:pStyle w:val="NoSpacing"/>
      </w:pPr>
    </w:p>
    <w:p w:rsidR="00005A3A" w:rsidRDefault="00005A3A" w:rsidP="005E68FE">
      <w:pPr>
        <w:pStyle w:val="NoSpacing"/>
      </w:pPr>
      <w:r>
        <w:t>Freelance Make-up Artist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2004-Present</w:t>
      </w:r>
    </w:p>
    <w:p w:rsidR="00005A3A" w:rsidRDefault="00005A3A" w:rsidP="00F137CA">
      <w:pPr>
        <w:pStyle w:val="NoSpacing"/>
      </w:pPr>
    </w:p>
    <w:p w:rsidR="00005A3A" w:rsidRPr="00D54A03" w:rsidRDefault="00005A3A" w:rsidP="00FE6B04">
      <w:pPr>
        <w:pStyle w:val="NoSpacing"/>
        <w:ind w:right="-180"/>
      </w:pPr>
      <w:r w:rsidRPr="00D54A03">
        <w:t>Intern at Erika Barker Photography                                                                                                                   2012</w:t>
      </w:r>
    </w:p>
    <w:p w:rsidR="00005A3A" w:rsidRDefault="00005A3A" w:rsidP="00F137CA">
      <w:pPr>
        <w:pStyle w:val="NoSpacing"/>
      </w:pPr>
      <w:r>
        <w:t>Full Sail Veterans Day Headshot Assistant                                                                                                       2012</w:t>
      </w:r>
    </w:p>
    <w:p w:rsidR="00005A3A" w:rsidRDefault="00005A3A" w:rsidP="00F137CA">
      <w:pPr>
        <w:pStyle w:val="NoSpacing"/>
      </w:pPr>
      <w:smartTag w:uri="urn:schemas-microsoft-com:office:smarttags" w:element="PlaceType">
        <w:r>
          <w:t>Clearwater</w:t>
        </w:r>
      </w:smartTag>
      <w:r>
        <w:t xml:space="preserve"> Jazz Holiday                                                                                                                                       2012</w:t>
      </w:r>
    </w:p>
    <w:p w:rsidR="00005A3A" w:rsidRDefault="00005A3A" w:rsidP="00F137CA">
      <w:pPr>
        <w:pStyle w:val="NoSpacing"/>
      </w:pPr>
      <w:r>
        <w:t>Help Portrait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2011</w:t>
      </w:r>
    </w:p>
    <w:p w:rsidR="00005A3A" w:rsidRDefault="00005A3A" w:rsidP="00F137CA">
      <w:pPr>
        <w:pStyle w:val="NoSpacing"/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Professional Affiliations</w:t>
      </w:r>
    </w:p>
    <w:p w:rsidR="00005A3A" w:rsidRDefault="00005A3A" w:rsidP="00F137CA">
      <w:pPr>
        <w:pStyle w:val="NoSpacing"/>
      </w:pPr>
      <w:r>
        <w:t>Member of Raw Exposure Photography Club</w:t>
      </w:r>
    </w:p>
    <w:p w:rsidR="00005A3A" w:rsidRDefault="00005A3A" w:rsidP="00F137CA">
      <w:pPr>
        <w:pStyle w:val="NoSpacing"/>
      </w:pPr>
      <w:r>
        <w:t xml:space="preserve">Member of </w:t>
      </w:r>
      <w:smartTag w:uri="urn:schemas-microsoft-com:office:smarttags" w:element="PlaceType">
        <w:smartTag w:uri="urn:schemas-microsoft-com:office:smarttags" w:element="PlaceTyp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of Photographic Arts</w:t>
      </w:r>
    </w:p>
    <w:p w:rsidR="00005A3A" w:rsidRDefault="00005A3A" w:rsidP="00F137CA">
      <w:pPr>
        <w:pStyle w:val="NoSpacing"/>
      </w:pP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Software</w:t>
      </w:r>
    </w:p>
    <w:p w:rsidR="00005A3A" w:rsidRDefault="00005A3A" w:rsidP="00F137CA">
      <w:pPr>
        <w:pStyle w:val="NoSpacing"/>
      </w:pPr>
      <w:r>
        <w:t>Adobe (Dreamweaver, Photoshop, Lightroom)</w:t>
      </w:r>
    </w:p>
    <w:p w:rsidR="00005A3A" w:rsidRDefault="00005A3A" w:rsidP="00F137CA">
      <w:pPr>
        <w:pStyle w:val="NoSpacing"/>
      </w:pPr>
      <w:r>
        <w:t xml:space="preserve">Microsoft Office </w:t>
      </w:r>
    </w:p>
    <w:p w:rsidR="00005A3A" w:rsidRPr="00F137CA" w:rsidRDefault="00005A3A" w:rsidP="00F137CA">
      <w:pPr>
        <w:pStyle w:val="NoSpacing"/>
        <w:rPr>
          <w:b/>
        </w:rPr>
      </w:pPr>
      <w:r w:rsidRPr="00F137CA">
        <w:rPr>
          <w:b/>
        </w:rPr>
        <w:t>Hardware</w:t>
      </w:r>
    </w:p>
    <w:p w:rsidR="00005A3A" w:rsidRDefault="00005A3A" w:rsidP="00F137CA">
      <w:pPr>
        <w:pStyle w:val="NoSpacing"/>
      </w:pPr>
      <w:r>
        <w:t>Studio Light set-up</w:t>
      </w:r>
    </w:p>
    <w:p w:rsidR="00005A3A" w:rsidRDefault="00005A3A" w:rsidP="00F137CA">
      <w:pPr>
        <w:pStyle w:val="NoSpacing"/>
      </w:pPr>
      <w:r>
        <w:t>Leaf system</w:t>
      </w:r>
    </w:p>
    <w:p w:rsidR="00005A3A" w:rsidRPr="00F137CA" w:rsidRDefault="00005A3A" w:rsidP="00F137CA">
      <w:pPr>
        <w:pStyle w:val="NoSpacing"/>
      </w:pPr>
      <w:r>
        <w:t>DSLR Cameras (Canon, Nikon)</w:t>
      </w:r>
    </w:p>
    <w:sectPr w:rsidR="00005A3A" w:rsidRPr="00F137CA" w:rsidSect="0052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9D"/>
    <w:multiLevelType w:val="hybridMultilevel"/>
    <w:tmpl w:val="D33E6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16CC4"/>
    <w:multiLevelType w:val="hybridMultilevel"/>
    <w:tmpl w:val="E3C823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F0063"/>
    <w:multiLevelType w:val="hybridMultilevel"/>
    <w:tmpl w:val="E5F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0948"/>
    <w:multiLevelType w:val="hybridMultilevel"/>
    <w:tmpl w:val="4A6430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411B0"/>
    <w:multiLevelType w:val="hybridMultilevel"/>
    <w:tmpl w:val="915295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26C2F"/>
    <w:multiLevelType w:val="hybridMultilevel"/>
    <w:tmpl w:val="150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0900"/>
    <w:multiLevelType w:val="hybridMultilevel"/>
    <w:tmpl w:val="79BED1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878EB"/>
    <w:multiLevelType w:val="hybridMultilevel"/>
    <w:tmpl w:val="2D9C3A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CA"/>
    <w:rsid w:val="00005A3A"/>
    <w:rsid w:val="000C4F34"/>
    <w:rsid w:val="001409E5"/>
    <w:rsid w:val="001C592B"/>
    <w:rsid w:val="00341388"/>
    <w:rsid w:val="00527E66"/>
    <w:rsid w:val="0056218D"/>
    <w:rsid w:val="005668D3"/>
    <w:rsid w:val="005E68FE"/>
    <w:rsid w:val="006B42DB"/>
    <w:rsid w:val="008B352E"/>
    <w:rsid w:val="00910F9D"/>
    <w:rsid w:val="00A2427F"/>
    <w:rsid w:val="00AA7A52"/>
    <w:rsid w:val="00BD6EC0"/>
    <w:rsid w:val="00CB25F9"/>
    <w:rsid w:val="00CF2016"/>
    <w:rsid w:val="00D54A03"/>
    <w:rsid w:val="00D722B6"/>
    <w:rsid w:val="00D96705"/>
    <w:rsid w:val="00F00B69"/>
    <w:rsid w:val="00F137CA"/>
    <w:rsid w:val="00F979A0"/>
    <w:rsid w:val="00FD788E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CA"/>
    <w:pPr>
      <w:spacing w:after="200" w:line="276" w:lineRule="auto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37CA"/>
    <w:rPr>
      <w:rFonts w:cs="Times New Roman"/>
      <w:b/>
      <w:bCs/>
    </w:rPr>
  </w:style>
  <w:style w:type="paragraph" w:customStyle="1" w:styleId="Style1">
    <w:name w:val="Style1"/>
    <w:basedOn w:val="Normal"/>
    <w:link w:val="Style1Char"/>
    <w:uiPriority w:val="99"/>
    <w:rsid w:val="00F137CA"/>
    <w:pPr>
      <w:spacing w:after="0" w:line="240" w:lineRule="auto"/>
    </w:pPr>
    <w:rPr>
      <w:noProof/>
      <w:sz w:val="18"/>
      <w:szCs w:val="18"/>
    </w:rPr>
  </w:style>
  <w:style w:type="paragraph" w:customStyle="1" w:styleId="Style2">
    <w:name w:val="Style2"/>
    <w:basedOn w:val="Normal"/>
    <w:link w:val="Style2Char"/>
    <w:uiPriority w:val="99"/>
    <w:rsid w:val="00F137CA"/>
    <w:pPr>
      <w:spacing w:after="0" w:line="240" w:lineRule="auto"/>
    </w:pPr>
    <w:rPr>
      <w:rFonts w:ascii="Futura Std Medium" w:hAnsi="Futura Std Medium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137CA"/>
    <w:rPr>
      <w:rFonts w:ascii="Calibri" w:hAnsi="Calibri" w:cs="Arial"/>
      <w:noProof/>
      <w:sz w:val="18"/>
      <w:szCs w:val="18"/>
    </w:rPr>
  </w:style>
  <w:style w:type="paragraph" w:customStyle="1" w:styleId="Style3">
    <w:name w:val="Style3"/>
    <w:basedOn w:val="Style2"/>
    <w:link w:val="Style3Char"/>
    <w:uiPriority w:val="99"/>
    <w:rsid w:val="00F137CA"/>
  </w:style>
  <w:style w:type="character" w:customStyle="1" w:styleId="Style2Char">
    <w:name w:val="Style2 Char"/>
    <w:basedOn w:val="DefaultParagraphFont"/>
    <w:link w:val="Style2"/>
    <w:uiPriority w:val="99"/>
    <w:locked/>
    <w:rsid w:val="00F137CA"/>
    <w:rPr>
      <w:rFonts w:ascii="Futura Std Medium" w:hAnsi="Futura Std Medium" w:cs="Arial"/>
    </w:rPr>
  </w:style>
  <w:style w:type="character" w:customStyle="1" w:styleId="Style3Char">
    <w:name w:val="Style3 Char"/>
    <w:basedOn w:val="Style2Char"/>
    <w:link w:val="Style3"/>
    <w:uiPriority w:val="99"/>
    <w:locked/>
    <w:rsid w:val="00F137CA"/>
  </w:style>
  <w:style w:type="paragraph" w:customStyle="1" w:styleId="Style4">
    <w:name w:val="Style4"/>
    <w:basedOn w:val="Style1"/>
    <w:link w:val="Style4Char"/>
    <w:uiPriority w:val="99"/>
    <w:rsid w:val="00F137CA"/>
    <w:pPr>
      <w:framePr w:hSpace="180" w:wrap="around" w:hAnchor="margin" w:y="908"/>
    </w:pPr>
    <w:rPr>
      <w:sz w:val="20"/>
      <w:szCs w:val="20"/>
    </w:rPr>
  </w:style>
  <w:style w:type="character" w:customStyle="1" w:styleId="Style4Char">
    <w:name w:val="Style4 Char"/>
    <w:basedOn w:val="Style1Char"/>
    <w:link w:val="Style4"/>
    <w:uiPriority w:val="99"/>
    <w:locked/>
    <w:rsid w:val="00F137CA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137CA"/>
    <w:pPr>
      <w:ind w:left="720"/>
      <w:contextualSpacing/>
    </w:pPr>
  </w:style>
  <w:style w:type="paragraph" w:styleId="NoSpacing">
    <w:name w:val="No Spacing"/>
    <w:uiPriority w:val="99"/>
    <w:qFormat/>
    <w:rsid w:val="00F137CA"/>
    <w:rPr>
      <w:rFonts w:cs="Arial"/>
    </w:rPr>
  </w:style>
  <w:style w:type="table" w:styleId="TableGrid">
    <w:name w:val="Table Grid"/>
    <w:basedOn w:val="TableNormal"/>
    <w:uiPriority w:val="99"/>
    <w:rsid w:val="00F137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241</Words>
  <Characters>1375</Characters>
  <Application>Microsoft Office Outlook</Application>
  <DocSecurity>0</DocSecurity>
  <Lines>0</Lines>
  <Paragraphs>0</Paragraphs>
  <ScaleCrop>false</ScaleCrop>
  <Company>EDMC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swittmaak</dc:creator>
  <cp:keywords/>
  <dc:description/>
  <cp:lastModifiedBy>Natasha</cp:lastModifiedBy>
  <cp:revision>3</cp:revision>
  <dcterms:created xsi:type="dcterms:W3CDTF">2012-12-12T03:23:00Z</dcterms:created>
  <dcterms:modified xsi:type="dcterms:W3CDTF">2012-12-12T03:24:00Z</dcterms:modified>
</cp:coreProperties>
</file>